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33F10" w14:textId="77777777" w:rsidR="00346ABA" w:rsidRDefault="00346ABA">
      <w:pPr>
        <w:rPr>
          <w:b/>
          <w:sz w:val="36"/>
          <w:szCs w:val="36"/>
        </w:rPr>
      </w:pPr>
      <w:r w:rsidRPr="00346ABA">
        <w:rPr>
          <w:b/>
          <w:sz w:val="36"/>
          <w:szCs w:val="36"/>
        </w:rPr>
        <w:t>UNDERLAG FÖR UTLÄGG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122"/>
        <w:gridCol w:w="6940"/>
      </w:tblGrid>
      <w:tr w:rsidR="009B5EB9" w:rsidRPr="00A536E9" w14:paraId="78E3656E" w14:textId="77777777" w:rsidTr="00A168AB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14:paraId="0167225B" w14:textId="77777777" w:rsidR="00346ABA" w:rsidRPr="00A536E9" w:rsidRDefault="00346ABA" w:rsidP="00A536E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D9D9D9"/>
          </w:tcPr>
          <w:p w14:paraId="6C9DB2DB" w14:textId="77777777" w:rsidR="00346ABA" w:rsidRPr="00A536E9" w:rsidRDefault="00346ABA" w:rsidP="00A536E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A168AB" w:rsidRPr="00A536E9" w14:paraId="7ED79EE8" w14:textId="77777777" w:rsidTr="00A168AB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72BAA" w14:textId="77777777" w:rsidR="00A168AB" w:rsidRPr="00A168AB" w:rsidRDefault="00A168AB" w:rsidP="00A536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Förnamn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2F896" w14:textId="77777777" w:rsidR="00A168AB" w:rsidRPr="00A168AB" w:rsidRDefault="00A168AB" w:rsidP="00A536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Efternamn</w:t>
            </w:r>
          </w:p>
        </w:tc>
      </w:tr>
    </w:tbl>
    <w:p w14:paraId="30F81368" w14:textId="6995ACC8" w:rsidR="00346ABA" w:rsidRDefault="00346ABA" w:rsidP="00346AB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122"/>
      </w:tblGrid>
      <w:tr w:rsidR="00257776" w:rsidRPr="00A536E9" w14:paraId="52675130" w14:textId="77777777" w:rsidTr="007C1A54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14:paraId="30EEC0CD" w14:textId="77777777" w:rsidR="00257776" w:rsidRPr="00A536E9" w:rsidRDefault="00257776" w:rsidP="007C1A54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257776" w:rsidRPr="00A168AB" w14:paraId="54490953" w14:textId="77777777" w:rsidTr="007C1A54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27AAC" w14:textId="45005FF9" w:rsidR="00257776" w:rsidRPr="00A168AB" w:rsidRDefault="00257776" w:rsidP="007C1A5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Personnummer</w:t>
            </w:r>
          </w:p>
        </w:tc>
      </w:tr>
    </w:tbl>
    <w:p w14:paraId="2AA2866C" w14:textId="77777777" w:rsidR="00257776" w:rsidRDefault="00257776" w:rsidP="00346AB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122"/>
      </w:tblGrid>
      <w:tr w:rsidR="00A168AB" w:rsidRPr="00A536E9" w14:paraId="71DAEDC7" w14:textId="77777777" w:rsidTr="008B1CE0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</w:tcPr>
          <w:p w14:paraId="380D50A0" w14:textId="6E3B0758" w:rsidR="00257776" w:rsidRPr="00A536E9" w:rsidRDefault="00257776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A168AB" w:rsidRPr="00A536E9" w14:paraId="2B501490" w14:textId="77777777" w:rsidTr="008B1CE0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0DB75" w14:textId="37ED900E" w:rsidR="00A168AB" w:rsidRPr="00A168AB" w:rsidRDefault="00A168AB" w:rsidP="008B1C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8AB">
              <w:rPr>
                <w:b/>
                <w:sz w:val="20"/>
                <w:szCs w:val="20"/>
              </w:rPr>
              <w:t>Belopp</w:t>
            </w:r>
            <w:r w:rsidR="00015C2E">
              <w:rPr>
                <w:b/>
                <w:sz w:val="20"/>
                <w:szCs w:val="20"/>
              </w:rPr>
              <w:t xml:space="preserve"> som utlägget avser</w:t>
            </w:r>
          </w:p>
        </w:tc>
      </w:tr>
    </w:tbl>
    <w:p w14:paraId="3A3191EF" w14:textId="77777777" w:rsidR="00A168AB" w:rsidRPr="008F3536" w:rsidRDefault="00A168AB" w:rsidP="00A168AB">
      <w:pPr>
        <w:rPr>
          <w:b/>
          <w:i/>
          <w:sz w:val="20"/>
          <w:szCs w:val="20"/>
        </w:rPr>
      </w:pPr>
      <w:r w:rsidRPr="008F3536">
        <w:rPr>
          <w:b/>
          <w:i/>
          <w:sz w:val="20"/>
          <w:szCs w:val="20"/>
        </w:rPr>
        <w:t>Summera beloppen om du har flera utlägg/kvitton</w:t>
      </w:r>
    </w:p>
    <w:p w14:paraId="1AB84B74" w14:textId="77777777" w:rsidR="008F3536" w:rsidRPr="00346ABA" w:rsidRDefault="008F3536" w:rsidP="00A168A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06"/>
        <w:gridCol w:w="2497"/>
        <w:gridCol w:w="3559"/>
      </w:tblGrid>
      <w:tr w:rsidR="00A168AB" w:rsidRPr="00A536E9" w14:paraId="1DF0256B" w14:textId="77777777" w:rsidTr="008F3536"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</w:tcPr>
          <w:p w14:paraId="2B335B83" w14:textId="77777777" w:rsidR="00A168AB" w:rsidRPr="00A536E9" w:rsidRDefault="00A168AB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14:paraId="6C4A772B" w14:textId="77777777" w:rsidR="00A168AB" w:rsidRPr="00A536E9" w:rsidRDefault="00A168AB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D9D9D9"/>
          </w:tcPr>
          <w:p w14:paraId="7FCAB0DE" w14:textId="77777777" w:rsidR="00A168AB" w:rsidRPr="00A536E9" w:rsidRDefault="00A168AB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A168AB" w:rsidRPr="00A536E9" w14:paraId="5CD22CDD" w14:textId="77777777" w:rsidTr="008F3536">
        <w:trPr>
          <w:trHeight w:val="243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83B96" w14:textId="77777777" w:rsidR="00A168AB" w:rsidRPr="00A168AB" w:rsidRDefault="008F3536" w:rsidP="008B1C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2A86F" w14:textId="77777777" w:rsidR="00A168AB" w:rsidRPr="00A168AB" w:rsidRDefault="008F3536" w:rsidP="008B1C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Clearing nr.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473FB" w14:textId="77777777" w:rsidR="00A168AB" w:rsidRDefault="008F3536" w:rsidP="008B1C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 nr.</w:t>
            </w:r>
          </w:p>
        </w:tc>
      </w:tr>
    </w:tbl>
    <w:p w14:paraId="060FFB79" w14:textId="77777777" w:rsidR="008F3536" w:rsidRPr="008F3536" w:rsidRDefault="008F3536" w:rsidP="008F3536">
      <w:pPr>
        <w:rPr>
          <w:b/>
          <w:i/>
          <w:sz w:val="20"/>
          <w:szCs w:val="20"/>
        </w:rPr>
      </w:pPr>
      <w:r w:rsidRPr="008F3536">
        <w:rPr>
          <w:b/>
          <w:i/>
          <w:sz w:val="20"/>
          <w:szCs w:val="20"/>
        </w:rPr>
        <w:t>Ange</w:t>
      </w:r>
      <w:r>
        <w:rPr>
          <w:b/>
          <w:i/>
          <w:sz w:val="20"/>
          <w:szCs w:val="20"/>
        </w:rPr>
        <w:t xml:space="preserve"> bank, </w:t>
      </w:r>
      <w:r w:rsidRPr="008F3536">
        <w:rPr>
          <w:b/>
          <w:i/>
          <w:sz w:val="20"/>
          <w:szCs w:val="20"/>
        </w:rPr>
        <w:t>konto nr inkl. clearing nr, där du vill ha pengarna insatta.</w:t>
      </w:r>
    </w:p>
    <w:p w14:paraId="2E2EF4A0" w14:textId="77777777" w:rsidR="008F3536" w:rsidRPr="00C504B1" w:rsidRDefault="008F3536" w:rsidP="008F3536">
      <w:pPr>
        <w:rPr>
          <w:b/>
          <w:sz w:val="24"/>
          <w:szCs w:val="24"/>
        </w:rPr>
      </w:pPr>
      <w:r w:rsidRPr="00C504B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52"/>
        <w:gridCol w:w="1569"/>
        <w:gridCol w:w="6441"/>
      </w:tblGrid>
      <w:tr w:rsidR="004C6155" w:rsidRPr="00A536E9" w14:paraId="764E1375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5A6B6348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64CCB418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1C25EEFD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7AA638C7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2C4D6E82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31954692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46C1249B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035D23A4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55DD2EC4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2157F470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4649415B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722F5B70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272D0D6A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06687640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708D2773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452789E2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1DD3D0D9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61FFE3BB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30D0610A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0D43807F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18E1875C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1F128940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252811E7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4D03905B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71A536BD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6A31F01C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18D56154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56CEDF43" w14:textId="77777777" w:rsidTr="004C6155"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1CC5DFC8" w14:textId="77777777" w:rsidR="004C6155" w:rsidRPr="0001370A" w:rsidRDefault="004C6155" w:rsidP="004C6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70A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</w:tcPr>
          <w:p w14:paraId="6E26C4A2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D9D9D9"/>
          </w:tcPr>
          <w:p w14:paraId="605277E8" w14:textId="77777777" w:rsidR="004C6155" w:rsidRPr="00A536E9" w:rsidRDefault="004C6155" w:rsidP="008B1CE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6155" w:rsidRPr="00A536E9" w14:paraId="73740643" w14:textId="77777777" w:rsidTr="004C6155">
        <w:trPr>
          <w:trHeight w:val="243"/>
        </w:trPr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580154" w14:textId="77777777" w:rsidR="004C6155" w:rsidRPr="004C6155" w:rsidRDefault="004C6155" w:rsidP="004C61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C6155">
              <w:rPr>
                <w:b/>
                <w:sz w:val="20"/>
                <w:szCs w:val="20"/>
              </w:rPr>
              <w:t>Kvitto nr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7D440" w14:textId="77777777" w:rsidR="004C6155" w:rsidRPr="004C6155" w:rsidRDefault="004C6155" w:rsidP="008B1C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6155">
              <w:rPr>
                <w:b/>
                <w:sz w:val="20"/>
                <w:szCs w:val="20"/>
              </w:rPr>
              <w:t>Belopp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661D6" w14:textId="77777777" w:rsidR="004C6155" w:rsidRPr="004C6155" w:rsidRDefault="004C6155" w:rsidP="008B1C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6155">
              <w:rPr>
                <w:b/>
                <w:sz w:val="20"/>
                <w:szCs w:val="20"/>
              </w:rPr>
              <w:t>Beskrivning</w:t>
            </w:r>
          </w:p>
        </w:tc>
      </w:tr>
    </w:tbl>
    <w:p w14:paraId="45212908" w14:textId="77777777" w:rsidR="008F3536" w:rsidRPr="004C6155" w:rsidRDefault="008F3536" w:rsidP="004C6155">
      <w:pPr>
        <w:ind w:left="1304" w:firstLine="1304"/>
        <w:rPr>
          <w:b/>
          <w:i/>
          <w:sz w:val="20"/>
          <w:szCs w:val="20"/>
        </w:rPr>
      </w:pPr>
      <w:r w:rsidRPr="004C6155">
        <w:rPr>
          <w:b/>
          <w:i/>
          <w:sz w:val="20"/>
          <w:szCs w:val="20"/>
        </w:rPr>
        <w:t xml:space="preserve">Skriv vad utlägget avser </w:t>
      </w:r>
    </w:p>
    <w:p w14:paraId="242FF8F1" w14:textId="77777777" w:rsidR="00C504B1" w:rsidRDefault="00C504B1" w:rsidP="00C504B1">
      <w:pPr>
        <w:rPr>
          <w:b/>
          <w:sz w:val="24"/>
          <w:szCs w:val="24"/>
        </w:rPr>
      </w:pPr>
    </w:p>
    <w:p w14:paraId="5F6DF1A4" w14:textId="6CF897B0" w:rsidR="00C504B1" w:rsidRPr="00C504B1" w:rsidRDefault="00C504B1" w:rsidP="00C504B1">
      <w:pPr>
        <w:rPr>
          <w:b/>
          <w:sz w:val="24"/>
          <w:szCs w:val="24"/>
        </w:rPr>
      </w:pPr>
      <w:r w:rsidRPr="00C504B1">
        <w:rPr>
          <w:b/>
          <w:sz w:val="24"/>
          <w:szCs w:val="24"/>
        </w:rPr>
        <w:t xml:space="preserve">Bifoga in-scannat kvitto tillsammans med blanketten och skicka till </w:t>
      </w:r>
      <w:bookmarkStart w:id="0" w:name="_GoBack"/>
      <w:bookmarkEnd w:id="0"/>
      <w:r w:rsidR="00185828">
        <w:rPr>
          <w:b/>
          <w:sz w:val="24"/>
          <w:szCs w:val="24"/>
        </w:rPr>
        <w:fldChar w:fldCharType="begin"/>
      </w:r>
      <w:r w:rsidR="00185828">
        <w:rPr>
          <w:b/>
          <w:sz w:val="24"/>
          <w:szCs w:val="24"/>
        </w:rPr>
        <w:instrText xml:space="preserve"> HYPERLINK "mailto:</w:instrText>
      </w:r>
      <w:r w:rsidR="00185828" w:rsidRPr="00185828">
        <w:rPr>
          <w:b/>
          <w:sz w:val="24"/>
          <w:szCs w:val="24"/>
        </w:rPr>
        <w:instrText>welander.johan@gmail.com</w:instrText>
      </w:r>
      <w:r w:rsidR="00185828">
        <w:rPr>
          <w:b/>
          <w:sz w:val="24"/>
          <w:szCs w:val="24"/>
        </w:rPr>
        <w:instrText xml:space="preserve">" </w:instrText>
      </w:r>
      <w:r w:rsidR="00185828">
        <w:rPr>
          <w:b/>
          <w:sz w:val="24"/>
          <w:szCs w:val="24"/>
        </w:rPr>
        <w:fldChar w:fldCharType="separate"/>
      </w:r>
      <w:r w:rsidR="00185828" w:rsidRPr="00B83917">
        <w:rPr>
          <w:rStyle w:val="Hyperlnk"/>
          <w:b/>
          <w:sz w:val="24"/>
          <w:szCs w:val="24"/>
        </w:rPr>
        <w:t>welander.johan@gmail.com</w:t>
      </w:r>
      <w:r w:rsidR="00185828">
        <w:rPr>
          <w:b/>
          <w:sz w:val="24"/>
          <w:szCs w:val="24"/>
        </w:rPr>
        <w:fldChar w:fldCharType="end"/>
      </w:r>
    </w:p>
    <w:sectPr w:rsidR="00C504B1" w:rsidRPr="00C504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D86F1" w14:textId="77777777" w:rsidR="00571576" w:rsidRDefault="00571576" w:rsidP="00346ABA">
      <w:pPr>
        <w:spacing w:after="0" w:line="240" w:lineRule="auto"/>
      </w:pPr>
      <w:r>
        <w:separator/>
      </w:r>
    </w:p>
  </w:endnote>
  <w:endnote w:type="continuationSeparator" w:id="0">
    <w:p w14:paraId="038C9267" w14:textId="77777777" w:rsidR="00571576" w:rsidRDefault="00571576" w:rsidP="0034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 Semilight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1BEB" w14:textId="77777777" w:rsidR="00571576" w:rsidRDefault="00571576" w:rsidP="00346ABA">
      <w:pPr>
        <w:spacing w:after="0" w:line="240" w:lineRule="auto"/>
      </w:pPr>
      <w:r>
        <w:separator/>
      </w:r>
    </w:p>
  </w:footnote>
  <w:footnote w:type="continuationSeparator" w:id="0">
    <w:p w14:paraId="3C41A158" w14:textId="77777777" w:rsidR="00571576" w:rsidRDefault="00571576" w:rsidP="0034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8C4D" w14:textId="6B7DCA17" w:rsidR="00346ABA" w:rsidRPr="00031C00" w:rsidRDefault="00257776" w:rsidP="00257776">
    <w:pPr>
      <w:pStyle w:val="Sidhuvud"/>
      <w:jc w:val="center"/>
      <w:rPr>
        <w:b/>
        <w:noProof/>
        <w:lang w:eastAsia="sv-SE"/>
      </w:rPr>
    </w:pPr>
    <w:r w:rsidRPr="00031C00">
      <w:rPr>
        <w:b/>
        <w:noProof/>
        <w:sz w:val="48"/>
        <w:lang w:eastAsia="sv-SE"/>
      </w:rPr>
      <w:drawing>
        <wp:anchor distT="0" distB="0" distL="114300" distR="114300" simplePos="0" relativeHeight="251658752" behindDoc="0" locked="0" layoutInCell="1" allowOverlap="1" wp14:anchorId="4FA17607" wp14:editId="0AFA5DA8">
          <wp:simplePos x="0" y="0"/>
          <wp:positionH relativeFrom="leftMargin">
            <wp:posOffset>1206779</wp:posOffset>
          </wp:positionH>
          <wp:positionV relativeFrom="paragraph">
            <wp:posOffset>-149708</wp:posOffset>
          </wp:positionV>
          <wp:extent cx="746125" cy="951230"/>
          <wp:effectExtent l="0" t="0" r="0" b="1270"/>
          <wp:wrapNone/>
          <wp:docPr id="3" name="Bildobjekt 3" descr="https://iof3.idrottonline.se/globalassets/svenska-skidforbundet/webbplats-bilder/sdf/distrikt-gastrikland.png?w=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of3.idrottonline.se/globalassets/svenska-skidforbundet/webbplats-bilder/sdf/distrikt-gastrikland.png?w=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C00">
      <w:rPr>
        <w:b/>
        <w:noProof/>
        <w:sz w:val="48"/>
        <w:lang w:eastAsia="sv-SE"/>
      </w:rPr>
      <w:t>Gästriklands skidförbund</w:t>
    </w:r>
  </w:p>
  <w:p w14:paraId="2744467B" w14:textId="77777777" w:rsidR="009B5EB9" w:rsidRDefault="009B5EB9">
    <w:pPr>
      <w:pStyle w:val="Sidhuvud"/>
    </w:pPr>
  </w:p>
  <w:p w14:paraId="0150B4BA" w14:textId="27F2BAE8" w:rsidR="009B5EB9" w:rsidRDefault="007E76CC" w:rsidP="009B5EB9">
    <w:pPr>
      <w:pStyle w:val="Sidhuvud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0E475A" wp14:editId="72F123AE">
              <wp:simplePos x="0" y="0"/>
              <wp:positionH relativeFrom="column">
                <wp:posOffset>-662305</wp:posOffset>
              </wp:positionH>
              <wp:positionV relativeFrom="paragraph">
                <wp:posOffset>88264</wp:posOffset>
              </wp:positionV>
              <wp:extent cx="71437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AA0E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15pt;margin-top:6.95pt;width:56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io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McsfHqfAHL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49E"/>
    <w:multiLevelType w:val="hybridMultilevel"/>
    <w:tmpl w:val="9454F13A"/>
    <w:lvl w:ilvl="0" w:tplc="7D940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2C"/>
    <w:rsid w:val="0001370A"/>
    <w:rsid w:val="00015C2E"/>
    <w:rsid w:val="00031C00"/>
    <w:rsid w:val="000762A1"/>
    <w:rsid w:val="00185828"/>
    <w:rsid w:val="00213260"/>
    <w:rsid w:val="00257776"/>
    <w:rsid w:val="00346ABA"/>
    <w:rsid w:val="003D5DBD"/>
    <w:rsid w:val="00401EEC"/>
    <w:rsid w:val="004C6155"/>
    <w:rsid w:val="00571576"/>
    <w:rsid w:val="005731CA"/>
    <w:rsid w:val="007E76CC"/>
    <w:rsid w:val="008B1CE0"/>
    <w:rsid w:val="008F074C"/>
    <w:rsid w:val="008F3536"/>
    <w:rsid w:val="00973F24"/>
    <w:rsid w:val="00974B2C"/>
    <w:rsid w:val="009B5EB9"/>
    <w:rsid w:val="00A05554"/>
    <w:rsid w:val="00A168AB"/>
    <w:rsid w:val="00A536E9"/>
    <w:rsid w:val="00B75A08"/>
    <w:rsid w:val="00C504B1"/>
    <w:rsid w:val="00D5532A"/>
    <w:rsid w:val="00EA6F67"/>
    <w:rsid w:val="00F267F3"/>
    <w:rsid w:val="00F50610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C99CD"/>
  <w15:chartTrackingRefBased/>
  <w15:docId w15:val="{6FC6934B-3B81-4111-9A3D-A7CF47D6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4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6ABA"/>
  </w:style>
  <w:style w:type="paragraph" w:styleId="Sidfot">
    <w:name w:val="footer"/>
    <w:basedOn w:val="Normal"/>
    <w:link w:val="SidfotChar"/>
    <w:uiPriority w:val="99"/>
    <w:unhideWhenUsed/>
    <w:rsid w:val="0034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6ABA"/>
  </w:style>
  <w:style w:type="table" w:styleId="Tabellrutnt">
    <w:name w:val="Table Grid"/>
    <w:basedOn w:val="Normaltabell"/>
    <w:uiPriority w:val="39"/>
    <w:rsid w:val="003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46A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B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B5EB9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uiPriority w:val="99"/>
    <w:unhideWhenUsed/>
    <w:rsid w:val="008F3536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132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olo\Desktop\Underlag%20f&#246;r%20utl&#228;g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Underlag för utlägg</Template>
  <TotalTime>1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mailto:ebhanssom@me.com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Olofsson</dc:creator>
  <cp:keywords/>
  <dc:description/>
  <cp:lastModifiedBy> </cp:lastModifiedBy>
  <cp:revision>3</cp:revision>
  <cp:lastPrinted>2015-03-19T19:00:00Z</cp:lastPrinted>
  <dcterms:created xsi:type="dcterms:W3CDTF">2022-11-08T19:42:00Z</dcterms:created>
  <dcterms:modified xsi:type="dcterms:W3CDTF">2022-11-08T19:43:00Z</dcterms:modified>
</cp:coreProperties>
</file>